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F05C" w14:textId="735458BD" w:rsidR="00055D63" w:rsidRDefault="00055D63" w:rsidP="00CD0C83">
      <w:pPr>
        <w:pStyle w:val="BasicParagraph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 xml:space="preserve">Roles and Responsibilities </w:t>
      </w:r>
    </w:p>
    <w:p w14:paraId="05DD32AA" w14:textId="6F784769" w:rsidR="00055D63" w:rsidRPr="00E134C8" w:rsidRDefault="00055D63" w:rsidP="00CD0C83">
      <w:pPr>
        <w:pStyle w:val="BasicParagraph"/>
        <w:rPr>
          <w:rFonts w:ascii="Georgia" w:hAnsi="Georgia"/>
          <w:b/>
          <w:szCs w:val="22"/>
        </w:rPr>
      </w:pPr>
    </w:p>
    <w:tbl>
      <w:tblPr>
        <w:tblW w:w="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2430"/>
      </w:tblGrid>
      <w:tr w:rsidR="00E134C8" w:rsidRPr="00E134C8" w14:paraId="7D11CAEA" w14:textId="77777777" w:rsidTr="00BE7CA4">
        <w:tc>
          <w:tcPr>
            <w:tcW w:w="2785" w:type="dxa"/>
            <w:shd w:val="clear" w:color="auto" w:fill="D9D9D9" w:themeFill="background1" w:themeFillShade="D9"/>
            <w:vAlign w:val="center"/>
            <w:hideMark/>
          </w:tcPr>
          <w:p w14:paraId="50D008CF" w14:textId="77777777" w:rsidR="00E134C8" w:rsidRPr="00E134C8" w:rsidRDefault="00E134C8" w:rsidP="00BE7CA4">
            <w:pPr>
              <w:rPr>
                <w:rFonts w:eastAsia="Times New Roman" w:cs="Times New Roman"/>
                <w:b/>
                <w:szCs w:val="22"/>
              </w:rPr>
            </w:pPr>
            <w:r w:rsidRPr="00E134C8"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  <w:t>Role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7EEBE92" w14:textId="77777777" w:rsidR="00E134C8" w:rsidRPr="00E134C8" w:rsidRDefault="00E134C8" w:rsidP="00BE7CA4">
            <w:pPr>
              <w:jc w:val="center"/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</w:pPr>
            <w:r w:rsidRPr="00E134C8"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  <w:t>Name</w:t>
            </w:r>
          </w:p>
        </w:tc>
      </w:tr>
      <w:tr w:rsidR="00E134C8" w:rsidRPr="00E134C8" w14:paraId="659AC32A" w14:textId="77777777" w:rsidTr="00BE7CA4">
        <w:tc>
          <w:tcPr>
            <w:tcW w:w="2785" w:type="dxa"/>
            <w:shd w:val="clear" w:color="auto" w:fill="FFFFFF"/>
            <w:vAlign w:val="center"/>
          </w:tcPr>
          <w:p w14:paraId="2EA27815" w14:textId="77777777" w:rsidR="00E134C8" w:rsidRPr="00E134C8" w:rsidRDefault="00E134C8" w:rsidP="00BE7CA4">
            <w:pPr>
              <w:rPr>
                <w:rFonts w:eastAsia="Times New Roman" w:cs="Times New Roman"/>
                <w:szCs w:val="22"/>
              </w:rPr>
            </w:pPr>
            <w:r w:rsidRPr="00E134C8">
              <w:rPr>
                <w:rFonts w:eastAsia="Times New Roman" w:cs="Times New Roman"/>
                <w:szCs w:val="22"/>
              </w:rPr>
              <w:t>Application Owner</w:t>
            </w:r>
          </w:p>
        </w:tc>
        <w:tc>
          <w:tcPr>
            <w:tcW w:w="2430" w:type="dxa"/>
            <w:shd w:val="clear" w:color="auto" w:fill="FFFFFF"/>
          </w:tcPr>
          <w:p w14:paraId="29E587E2" w14:textId="77777777" w:rsidR="00E134C8" w:rsidRPr="00E134C8" w:rsidRDefault="00E134C8" w:rsidP="00BE7CA4">
            <w:pPr>
              <w:rPr>
                <w:rFonts w:eastAsia="Times New Roman" w:cs="Times New Roman"/>
                <w:szCs w:val="22"/>
              </w:rPr>
            </w:pPr>
          </w:p>
        </w:tc>
      </w:tr>
      <w:tr w:rsidR="00E134C8" w:rsidRPr="00E134C8" w14:paraId="3D0742EA" w14:textId="77777777" w:rsidTr="00BE7CA4">
        <w:tc>
          <w:tcPr>
            <w:tcW w:w="2785" w:type="dxa"/>
            <w:shd w:val="clear" w:color="auto" w:fill="FFFFFF"/>
            <w:vAlign w:val="center"/>
          </w:tcPr>
          <w:p w14:paraId="7D3E08D5" w14:textId="77777777" w:rsidR="00E134C8" w:rsidRPr="00E134C8" w:rsidRDefault="00E134C8" w:rsidP="00BE7CA4">
            <w:pPr>
              <w:rPr>
                <w:rFonts w:eastAsia="Times New Roman" w:cs="Times New Roman"/>
                <w:szCs w:val="22"/>
              </w:rPr>
            </w:pPr>
            <w:r w:rsidRPr="00E134C8">
              <w:rPr>
                <w:rFonts w:eastAsia="Times New Roman" w:cs="Times New Roman"/>
                <w:szCs w:val="22"/>
              </w:rPr>
              <w:t>InfoSec Representative</w:t>
            </w:r>
          </w:p>
        </w:tc>
        <w:tc>
          <w:tcPr>
            <w:tcW w:w="2430" w:type="dxa"/>
            <w:shd w:val="clear" w:color="auto" w:fill="FFFFFF"/>
          </w:tcPr>
          <w:p w14:paraId="4FE5C6C5" w14:textId="77777777" w:rsidR="00E134C8" w:rsidRPr="00E134C8" w:rsidRDefault="00E134C8" w:rsidP="00BE7CA4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E134C8" w:rsidRPr="00E134C8" w14:paraId="1AC7223F" w14:textId="77777777" w:rsidTr="00BE7CA4">
        <w:tc>
          <w:tcPr>
            <w:tcW w:w="2785" w:type="dxa"/>
            <w:shd w:val="clear" w:color="auto" w:fill="FFFFFF"/>
            <w:vAlign w:val="center"/>
          </w:tcPr>
          <w:p w14:paraId="5A9EF28F" w14:textId="77777777" w:rsidR="00E134C8" w:rsidRPr="00E134C8" w:rsidRDefault="00E134C8" w:rsidP="00BE7CA4">
            <w:pPr>
              <w:rPr>
                <w:rFonts w:eastAsia="Times New Roman" w:cs="Times New Roman"/>
                <w:szCs w:val="22"/>
              </w:rPr>
            </w:pPr>
            <w:r w:rsidRPr="00E134C8">
              <w:rPr>
                <w:rFonts w:eastAsia="Times New Roman" w:cs="Times New Roman"/>
                <w:szCs w:val="22"/>
              </w:rPr>
              <w:t>IDM Representative</w:t>
            </w:r>
          </w:p>
        </w:tc>
        <w:tc>
          <w:tcPr>
            <w:tcW w:w="2430" w:type="dxa"/>
            <w:shd w:val="clear" w:color="auto" w:fill="FFFFFF"/>
          </w:tcPr>
          <w:p w14:paraId="1ECC32D7" w14:textId="77777777" w:rsidR="00E134C8" w:rsidRPr="00E134C8" w:rsidRDefault="00E134C8" w:rsidP="00BE7CA4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</w:tbl>
    <w:p w14:paraId="647990F1" w14:textId="77777777" w:rsidR="00E134C8" w:rsidRPr="00E134C8" w:rsidRDefault="00E134C8" w:rsidP="00E134C8">
      <w:pPr>
        <w:pStyle w:val="BasicParagraph"/>
        <w:rPr>
          <w:rFonts w:ascii="Georgia" w:hAnsi="Georgia"/>
          <w:b/>
          <w:szCs w:val="22"/>
        </w:rPr>
      </w:pPr>
    </w:p>
    <w:p w14:paraId="745868B3" w14:textId="56B91D5C" w:rsidR="00E6123E" w:rsidRDefault="008B223D" w:rsidP="00CD0C83">
      <w:pPr>
        <w:pStyle w:val="BasicParagraph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6A6BA1" w:rsidRPr="006A6BA1">
        <w:rPr>
          <w:rFonts w:ascii="Georgia" w:hAnsi="Georgia"/>
        </w:rPr>
        <w:t>Application Owner</w:t>
      </w:r>
      <w:r>
        <w:rPr>
          <w:rFonts w:ascii="Georgia" w:hAnsi="Georgia"/>
        </w:rPr>
        <w:t xml:space="preserve"> </w:t>
      </w:r>
      <w:r w:rsidR="000D61F4">
        <w:rPr>
          <w:rFonts w:ascii="Georgia" w:hAnsi="Georgia"/>
        </w:rPr>
        <w:t>responsibilities</w:t>
      </w:r>
      <w:r>
        <w:rPr>
          <w:rFonts w:ascii="Georgia" w:hAnsi="Georgia"/>
        </w:rPr>
        <w:t xml:space="preserve"> include:</w:t>
      </w:r>
    </w:p>
    <w:p w14:paraId="18A288C3" w14:textId="77777777" w:rsidR="00550BE7" w:rsidRDefault="00550BE7" w:rsidP="00CD0C83">
      <w:pPr>
        <w:pStyle w:val="BasicParagraph"/>
        <w:rPr>
          <w:rFonts w:ascii="Georgia" w:hAnsi="Georgia"/>
        </w:rPr>
      </w:pPr>
    </w:p>
    <w:p w14:paraId="38E65940" w14:textId="72A5B9F6" w:rsidR="00550BE7" w:rsidRPr="00550BE7" w:rsidRDefault="000D61F4" w:rsidP="00550BE7">
      <w:pPr>
        <w:pStyle w:val="Basic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Serving as the primary point of contact for all SSO integration work for the application </w:t>
      </w:r>
    </w:p>
    <w:p w14:paraId="5B63CEFC" w14:textId="096BA15D" w:rsidR="0013019C" w:rsidRDefault="008B223D" w:rsidP="006A6BA1">
      <w:pPr>
        <w:pStyle w:val="Basic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Testing in the development, staging, and production environments during implementation</w:t>
      </w:r>
    </w:p>
    <w:p w14:paraId="09B90B87" w14:textId="5D6D861B" w:rsidR="008B223D" w:rsidRDefault="0091512A" w:rsidP="006A6BA1">
      <w:pPr>
        <w:pStyle w:val="Basic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Testing after SSO maintenance windows when other apps are added and when EITS implements other changes</w:t>
      </w:r>
    </w:p>
    <w:p w14:paraId="4DBE94E2" w14:textId="7D3F5AFD" w:rsidR="000E1669" w:rsidRDefault="000E1669" w:rsidP="006A6BA1">
      <w:pPr>
        <w:pStyle w:val="Basic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Providing sign-off that testing is successful during activities outlined in the two bullets above</w:t>
      </w:r>
      <w:r w:rsidR="00390211">
        <w:rPr>
          <w:rFonts w:ascii="Georgia" w:hAnsi="Georgia"/>
        </w:rPr>
        <w:t>.</w:t>
      </w:r>
    </w:p>
    <w:p w14:paraId="4823D986" w14:textId="145CFF2D" w:rsidR="00A8139C" w:rsidRDefault="00A8139C" w:rsidP="006A6BA1">
      <w:pPr>
        <w:pStyle w:val="Basic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Liaising with the any third-party vendors involved in the SSO integration </w:t>
      </w:r>
    </w:p>
    <w:p w14:paraId="4EB62CA6" w14:textId="003C9465" w:rsidR="00A8139C" w:rsidRPr="006A6BA1" w:rsidRDefault="00A8139C" w:rsidP="006A6BA1">
      <w:pPr>
        <w:pStyle w:val="Basic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Updating EITS when there are any changes to ownership or when the app is decommissioned</w:t>
      </w:r>
    </w:p>
    <w:p w14:paraId="20256C6D" w14:textId="77777777" w:rsidR="00AF07BE" w:rsidRDefault="00AF07BE" w:rsidP="00CD0C83">
      <w:pPr>
        <w:pStyle w:val="BasicParagraph"/>
        <w:rPr>
          <w:rFonts w:ascii="Georgia" w:hAnsi="Georgia"/>
        </w:rPr>
      </w:pPr>
    </w:p>
    <w:p w14:paraId="27E1AE4B" w14:textId="63C8EF3A" w:rsidR="006A6BA1" w:rsidRDefault="006A6BA1" w:rsidP="00CD0C83">
      <w:pPr>
        <w:pStyle w:val="BasicParagraph"/>
        <w:rPr>
          <w:rFonts w:ascii="Georgia" w:hAnsi="Georgia"/>
        </w:rPr>
      </w:pPr>
      <w:r w:rsidRPr="006A6BA1">
        <w:rPr>
          <w:rFonts w:ascii="Georgia" w:hAnsi="Georgia"/>
        </w:rPr>
        <w:t>Info</w:t>
      </w:r>
      <w:r w:rsidR="00E134C8">
        <w:rPr>
          <w:rFonts w:ascii="Georgia" w:hAnsi="Georgia"/>
        </w:rPr>
        <w:t>rmation Security</w:t>
      </w:r>
      <w:r w:rsidR="00AF07BE">
        <w:rPr>
          <w:rFonts w:ascii="Georgia" w:hAnsi="Georgia"/>
        </w:rPr>
        <w:t xml:space="preserve"> Representative </w:t>
      </w:r>
      <w:r w:rsidR="000D61F4">
        <w:rPr>
          <w:rFonts w:ascii="Georgia" w:hAnsi="Georgia"/>
        </w:rPr>
        <w:t>responsibilities include</w:t>
      </w:r>
      <w:r w:rsidR="00957D94">
        <w:rPr>
          <w:rFonts w:ascii="Georgia" w:hAnsi="Georgia"/>
        </w:rPr>
        <w:t>:</w:t>
      </w:r>
      <w:r w:rsidR="000D61F4">
        <w:rPr>
          <w:rFonts w:ascii="Georgia" w:hAnsi="Georgia"/>
        </w:rPr>
        <w:t xml:space="preserve"> </w:t>
      </w:r>
    </w:p>
    <w:p w14:paraId="04D2C5E3" w14:textId="77777777" w:rsidR="00550BE7" w:rsidRDefault="00550BE7" w:rsidP="00CD0C83">
      <w:pPr>
        <w:pStyle w:val="BasicParagraph"/>
        <w:rPr>
          <w:rFonts w:ascii="Georgia" w:hAnsi="Georgia"/>
        </w:rPr>
      </w:pPr>
    </w:p>
    <w:p w14:paraId="3C2C1221" w14:textId="70ADF814" w:rsidR="00161CD0" w:rsidRDefault="00161CD0" w:rsidP="00161CD0">
      <w:pPr>
        <w:pStyle w:val="Basic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Conducting a security review of the SSO Integration Request prior to the start of any implementation tasks</w:t>
      </w:r>
    </w:p>
    <w:p w14:paraId="5D131944" w14:textId="09E95355" w:rsidR="00957D94" w:rsidRDefault="00957D94" w:rsidP="00161CD0">
      <w:pPr>
        <w:pStyle w:val="Basic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Conducting penetration testing in the development, staging, and production environments during implementation</w:t>
      </w:r>
    </w:p>
    <w:p w14:paraId="572EA092" w14:textId="797D011B" w:rsidR="00957D94" w:rsidRPr="006A6BA1" w:rsidRDefault="00957D94" w:rsidP="00161CD0">
      <w:pPr>
        <w:pStyle w:val="Basic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Providing sign-off that the application meets security requirements in the development, staging, and production environments during implementation </w:t>
      </w:r>
    </w:p>
    <w:p w14:paraId="6200BFD2" w14:textId="77777777" w:rsidR="00957D94" w:rsidRDefault="00957D94" w:rsidP="00CD0C83">
      <w:pPr>
        <w:pStyle w:val="BasicParagraph"/>
        <w:rPr>
          <w:rFonts w:ascii="Georgia" w:hAnsi="Georgia"/>
        </w:rPr>
      </w:pPr>
    </w:p>
    <w:p w14:paraId="30C9F581" w14:textId="77777777" w:rsidR="00E134C8" w:rsidRDefault="00E134C8">
      <w:r>
        <w:br w:type="page"/>
      </w:r>
    </w:p>
    <w:p w14:paraId="01AFE1D0" w14:textId="3DE90DFA" w:rsidR="006A6BA1" w:rsidRDefault="006A6BA1" w:rsidP="00CD0C83">
      <w:pPr>
        <w:pStyle w:val="BasicParagraph"/>
        <w:rPr>
          <w:rFonts w:ascii="Georgia" w:hAnsi="Georgia"/>
        </w:rPr>
      </w:pPr>
      <w:r w:rsidRPr="006A6BA1">
        <w:rPr>
          <w:rFonts w:ascii="Georgia" w:hAnsi="Georgia"/>
        </w:rPr>
        <w:lastRenderedPageBreak/>
        <w:t>IDM</w:t>
      </w:r>
      <w:r w:rsidR="00957D94">
        <w:rPr>
          <w:rFonts w:ascii="Georgia" w:hAnsi="Georgia"/>
        </w:rPr>
        <w:t xml:space="preserve"> Representative responsibilities include:</w:t>
      </w:r>
    </w:p>
    <w:p w14:paraId="4CD6397A" w14:textId="77777777" w:rsidR="00550BE7" w:rsidRDefault="00550BE7" w:rsidP="00CD0C83">
      <w:pPr>
        <w:pStyle w:val="BasicParagraph"/>
        <w:rPr>
          <w:rFonts w:ascii="Georgia" w:hAnsi="Georgia"/>
        </w:rPr>
      </w:pPr>
    </w:p>
    <w:p w14:paraId="0C4259DF" w14:textId="26FC77E1" w:rsidR="00957D94" w:rsidRDefault="00550BE7" w:rsidP="00957D94">
      <w:pPr>
        <w:pStyle w:val="Basic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Provisioning test accounts as requested by the application owner in the SSO Integration Request </w:t>
      </w:r>
    </w:p>
    <w:p w14:paraId="3E8FB0DB" w14:textId="37829829" w:rsidR="00550BE7" w:rsidRDefault="00550BE7" w:rsidP="00957D94">
      <w:pPr>
        <w:pStyle w:val="Basic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Providing </w:t>
      </w:r>
      <w:r w:rsidR="00EB05E1">
        <w:rPr>
          <w:rFonts w:ascii="Georgia" w:hAnsi="Georgia"/>
        </w:rPr>
        <w:t xml:space="preserve">support to </w:t>
      </w:r>
      <w:r>
        <w:rPr>
          <w:rFonts w:ascii="Georgia" w:hAnsi="Georgia"/>
        </w:rPr>
        <w:t>application owners to integrate SSO in development</w:t>
      </w:r>
      <w:r w:rsidR="00621119">
        <w:rPr>
          <w:rFonts w:ascii="Georgia" w:hAnsi="Georgia"/>
        </w:rPr>
        <w:t xml:space="preserve">, </w:t>
      </w:r>
      <w:r>
        <w:rPr>
          <w:rFonts w:ascii="Georgia" w:hAnsi="Georgia"/>
        </w:rPr>
        <w:t>staging</w:t>
      </w:r>
      <w:r w:rsidR="00621119">
        <w:rPr>
          <w:rFonts w:ascii="Georgia" w:hAnsi="Georgia"/>
        </w:rPr>
        <w:t>, and production</w:t>
      </w:r>
      <w:r>
        <w:rPr>
          <w:rFonts w:ascii="Georgia" w:hAnsi="Georgia"/>
        </w:rPr>
        <w:t xml:space="preserve"> environments during implementation </w:t>
      </w:r>
    </w:p>
    <w:p w14:paraId="28142A13" w14:textId="77777777" w:rsidR="00922CAA" w:rsidRDefault="00922CAA" w:rsidP="00922CAA">
      <w:pPr>
        <w:pStyle w:val="BasicParagraph"/>
        <w:ind w:left="720"/>
        <w:rPr>
          <w:rFonts w:ascii="Georgia" w:hAnsi="Georgia"/>
        </w:rPr>
      </w:pPr>
    </w:p>
    <w:p w14:paraId="552AD15E" w14:textId="7389F95F" w:rsidR="003A63D5" w:rsidRDefault="00786885" w:rsidP="00CD0C83">
      <w:pPr>
        <w:pStyle w:val="BasicParagraph"/>
        <w:rPr>
          <w:rFonts w:ascii="Georgia" w:hAnsi="Georgia"/>
          <w:b/>
        </w:rPr>
      </w:pPr>
      <w:r>
        <w:rPr>
          <w:rFonts w:ascii="Georgia" w:hAnsi="Georgia"/>
          <w:b/>
        </w:rPr>
        <w:t>Project Plan</w:t>
      </w:r>
    </w:p>
    <w:p w14:paraId="7AF03AAA" w14:textId="77777777" w:rsidR="000D61F4" w:rsidRDefault="000D61F4" w:rsidP="00CD0C83">
      <w:pPr>
        <w:pStyle w:val="BasicParagraph"/>
        <w:rPr>
          <w:rFonts w:ascii="Georgia" w:hAnsi="Georgia"/>
        </w:rPr>
      </w:pPr>
    </w:p>
    <w:p w14:paraId="01A3EAFA" w14:textId="0292A808" w:rsidR="009E1C66" w:rsidRDefault="000D61F4" w:rsidP="00CD0C83">
      <w:pPr>
        <w:pStyle w:val="BasicParagraph"/>
        <w:rPr>
          <w:rFonts w:ascii="Georgia" w:hAnsi="Georgia"/>
          <w:i/>
        </w:rPr>
      </w:pPr>
      <w:r w:rsidRPr="00F025CA">
        <w:rPr>
          <w:rFonts w:ascii="Georgia" w:hAnsi="Georgia"/>
          <w:i/>
        </w:rPr>
        <w:t xml:space="preserve">Typical project duration is </w:t>
      </w:r>
      <w:r w:rsidR="009E1C66" w:rsidRPr="00F025CA">
        <w:rPr>
          <w:rFonts w:ascii="Georgia" w:hAnsi="Georgia"/>
          <w:i/>
        </w:rPr>
        <w:t xml:space="preserve">30 </w:t>
      </w:r>
      <w:r w:rsidR="00BA5729" w:rsidRPr="00F025CA">
        <w:rPr>
          <w:rFonts w:ascii="Georgia" w:hAnsi="Georgia"/>
          <w:i/>
        </w:rPr>
        <w:t xml:space="preserve">business </w:t>
      </w:r>
      <w:r w:rsidR="009E1C66" w:rsidRPr="00F025CA">
        <w:rPr>
          <w:rFonts w:ascii="Georgia" w:hAnsi="Georgia"/>
          <w:i/>
        </w:rPr>
        <w:t>days</w:t>
      </w:r>
      <w:r w:rsidRPr="00F025CA">
        <w:rPr>
          <w:rFonts w:ascii="Georgia" w:hAnsi="Georgia"/>
          <w:i/>
        </w:rPr>
        <w:t xml:space="preserve"> or 6</w:t>
      </w:r>
      <w:r w:rsidR="00BA5729" w:rsidRPr="00F025CA">
        <w:rPr>
          <w:rFonts w:ascii="Georgia" w:hAnsi="Georgia"/>
          <w:i/>
        </w:rPr>
        <w:t xml:space="preserve"> weeks</w:t>
      </w:r>
      <w:r w:rsidRPr="00F025CA">
        <w:rPr>
          <w:rFonts w:ascii="Georgia" w:hAnsi="Georgia"/>
          <w:i/>
        </w:rPr>
        <w:t>.</w:t>
      </w:r>
      <w:r w:rsidR="00627223">
        <w:rPr>
          <w:rFonts w:ascii="Georgia" w:hAnsi="Georgia"/>
          <w:i/>
        </w:rPr>
        <w:t xml:space="preserve"> Should application and/or penetration testing indicate that changes are needed, this timeframe may increase.</w:t>
      </w:r>
    </w:p>
    <w:p w14:paraId="4F44E1CB" w14:textId="5DDAAB30" w:rsidR="00390211" w:rsidRDefault="00390211" w:rsidP="00CD0C83">
      <w:pPr>
        <w:pStyle w:val="BasicParagraph"/>
        <w:rPr>
          <w:rFonts w:ascii="Georgia" w:hAnsi="Georgia"/>
          <w:i/>
        </w:rPr>
      </w:pPr>
    </w:p>
    <w:p w14:paraId="28E649C0" w14:textId="19AFFDE7" w:rsidR="00390211" w:rsidRPr="00F025CA" w:rsidRDefault="00390211" w:rsidP="00CD0C83">
      <w:pPr>
        <w:pStyle w:val="BasicParagrap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Progression through this timeline is dependent upon Application Owner sign-off for each instance. </w:t>
      </w:r>
    </w:p>
    <w:p w14:paraId="27CC03CC" w14:textId="77777777" w:rsidR="009E1C66" w:rsidRDefault="009E1C66" w:rsidP="00CD0C83">
      <w:pPr>
        <w:pStyle w:val="BasicParagraph"/>
        <w:rPr>
          <w:rFonts w:ascii="Georgia" w:hAnsi="Georgia"/>
          <w:b/>
        </w:rPr>
      </w:pPr>
    </w:p>
    <w:tbl>
      <w:tblPr>
        <w:tblW w:w="1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1800"/>
        <w:gridCol w:w="1260"/>
        <w:gridCol w:w="1350"/>
        <w:gridCol w:w="1170"/>
      </w:tblGrid>
      <w:tr w:rsidR="007C7B8E" w:rsidRPr="00F025CA" w14:paraId="63FFBE98" w14:textId="77777777" w:rsidTr="00AD72A6">
        <w:tc>
          <w:tcPr>
            <w:tcW w:w="6205" w:type="dxa"/>
            <w:shd w:val="clear" w:color="auto" w:fill="D9D9D9" w:themeFill="background1" w:themeFillShade="D9"/>
            <w:vAlign w:val="center"/>
            <w:hideMark/>
          </w:tcPr>
          <w:p w14:paraId="09A87D08" w14:textId="77777777" w:rsidR="007C7B8E" w:rsidRPr="00F025CA" w:rsidRDefault="007C7B8E" w:rsidP="00BD7A88">
            <w:pPr>
              <w:rPr>
                <w:rFonts w:eastAsia="Times New Roman" w:cs="Times New Roman"/>
                <w:b/>
                <w:szCs w:val="22"/>
              </w:rPr>
            </w:pPr>
            <w:r w:rsidRPr="00F025CA"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  <w:t>Task 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9FCC849" w14:textId="7670D056" w:rsidR="007C7B8E" w:rsidRPr="00F025CA" w:rsidRDefault="007C7B8E" w:rsidP="00BD7A88">
            <w:pPr>
              <w:jc w:val="center"/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</w:pPr>
            <w:r w:rsidRPr="00F025CA"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  <w:t>Assigned to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FA56F45" w14:textId="6CCB9AC1" w:rsidR="007C7B8E" w:rsidRPr="00F025CA" w:rsidRDefault="007C7B8E" w:rsidP="00BD7A88">
            <w:pPr>
              <w:jc w:val="center"/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</w:pPr>
            <w:r w:rsidRPr="00F025CA"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  <w:t>Duration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1FD151A2" w14:textId="310F365E" w:rsidR="007C7B8E" w:rsidRPr="00F025CA" w:rsidRDefault="007C7B8E" w:rsidP="00BD7A88">
            <w:pPr>
              <w:jc w:val="center"/>
              <w:rPr>
                <w:rFonts w:eastAsia="Times New Roman" w:cs="Times New Roman"/>
                <w:b/>
                <w:szCs w:val="22"/>
              </w:rPr>
            </w:pPr>
            <w:r w:rsidRPr="00F025CA"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  <w:t>Start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  <w:hideMark/>
          </w:tcPr>
          <w:p w14:paraId="3C357065" w14:textId="77777777" w:rsidR="007C7B8E" w:rsidRPr="00F025CA" w:rsidRDefault="007C7B8E" w:rsidP="00BD7A88">
            <w:pPr>
              <w:jc w:val="center"/>
              <w:rPr>
                <w:rFonts w:eastAsia="Times New Roman" w:cs="Times New Roman"/>
                <w:b/>
                <w:szCs w:val="22"/>
              </w:rPr>
            </w:pPr>
            <w:r w:rsidRPr="00F025CA">
              <w:rPr>
                <w:rFonts w:eastAsia="Times New Roman" w:cs="Times New Roman"/>
                <w:b/>
                <w:color w:val="363636"/>
                <w:szCs w:val="22"/>
                <w:shd w:val="clear" w:color="auto" w:fill="DFE3E8"/>
              </w:rPr>
              <w:t>Finish</w:t>
            </w:r>
          </w:p>
        </w:tc>
      </w:tr>
      <w:tr w:rsidR="001B0A97" w:rsidRPr="00F025CA" w14:paraId="26D664C1" w14:textId="77777777" w:rsidTr="00AD72A6">
        <w:tc>
          <w:tcPr>
            <w:tcW w:w="6205" w:type="dxa"/>
            <w:shd w:val="clear" w:color="auto" w:fill="auto"/>
            <w:vAlign w:val="center"/>
          </w:tcPr>
          <w:p w14:paraId="74B6071F" w14:textId="489C433B" w:rsidR="001B0A97" w:rsidRPr="00F025CA" w:rsidRDefault="001B0A97" w:rsidP="00BD7A88">
            <w:pPr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Submissions from App Owner (2 tasks)</w:t>
            </w:r>
          </w:p>
        </w:tc>
        <w:tc>
          <w:tcPr>
            <w:tcW w:w="1800" w:type="dxa"/>
            <w:shd w:val="clear" w:color="auto" w:fill="auto"/>
          </w:tcPr>
          <w:p w14:paraId="063C259A" w14:textId="14C9A260" w:rsidR="001B0A97" w:rsidRPr="00F025CA" w:rsidRDefault="001B0A97" w:rsidP="00BD7A88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App Owner</w:t>
            </w:r>
          </w:p>
        </w:tc>
        <w:tc>
          <w:tcPr>
            <w:tcW w:w="1260" w:type="dxa"/>
            <w:shd w:val="clear" w:color="auto" w:fill="auto"/>
          </w:tcPr>
          <w:p w14:paraId="4C7B49CE" w14:textId="2BDC96C7" w:rsidR="001B0A97" w:rsidRPr="00F025CA" w:rsidRDefault="001B0A97" w:rsidP="00BD7A88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1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CB3AE7" w14:textId="77777777" w:rsidR="001B0A97" w:rsidRPr="00F025CA" w:rsidRDefault="001B0A97" w:rsidP="00BD7A88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F9F8C4D" w14:textId="77777777" w:rsidR="001B0A97" w:rsidRPr="00F025CA" w:rsidRDefault="001B0A97" w:rsidP="00BD7A88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1B0A97" w:rsidRPr="00F025CA" w14:paraId="789E4FB4" w14:textId="77777777" w:rsidTr="00AD72A6">
        <w:tc>
          <w:tcPr>
            <w:tcW w:w="6205" w:type="dxa"/>
            <w:shd w:val="clear" w:color="auto" w:fill="auto"/>
            <w:vAlign w:val="center"/>
          </w:tcPr>
          <w:p w14:paraId="09E4007B" w14:textId="2DCC104B" w:rsidR="001B0A97" w:rsidRPr="00F025CA" w:rsidRDefault="001B0A97" w:rsidP="001B0A97">
            <w:pPr>
              <w:ind w:left="720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UGA SSO Integration Request</w:t>
            </w:r>
            <w:r w:rsidR="00772082">
              <w:rPr>
                <w:rFonts w:eastAsia="Times New Roman" w:cs="Times New Roman"/>
                <w:szCs w:val="22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0AF32349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C9D6EA1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EA9D86D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E0A171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1B0A97" w:rsidRPr="00F025CA" w14:paraId="5D9D4EFE" w14:textId="77777777" w:rsidTr="00AD72A6">
        <w:tc>
          <w:tcPr>
            <w:tcW w:w="6205" w:type="dxa"/>
            <w:shd w:val="clear" w:color="auto" w:fill="auto"/>
            <w:vAlign w:val="center"/>
          </w:tcPr>
          <w:p w14:paraId="653FC8C6" w14:textId="6AA89859" w:rsidR="001B0A97" w:rsidRPr="00F025CA" w:rsidRDefault="005236F6" w:rsidP="001B0A97">
            <w:pPr>
              <w:ind w:left="720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Request Test Accounts</w:t>
            </w:r>
            <w:r w:rsidR="00772082">
              <w:rPr>
                <w:rFonts w:eastAsia="Times New Roman" w:cs="Times New Roman"/>
                <w:szCs w:val="22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466D5F9F" w14:textId="0388D1D9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841DCFE" w14:textId="489126C3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0641EC" w14:textId="5F67805C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A1BED74" w14:textId="66C2EF69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1B0A97" w:rsidRPr="00F025CA" w14:paraId="2FECA6D4" w14:textId="77777777" w:rsidTr="00AD72A6">
        <w:tc>
          <w:tcPr>
            <w:tcW w:w="6205" w:type="dxa"/>
            <w:shd w:val="clear" w:color="auto" w:fill="auto"/>
            <w:vAlign w:val="center"/>
          </w:tcPr>
          <w:p w14:paraId="76EC3DC9" w14:textId="37D31D14" w:rsidR="001B0A97" w:rsidRPr="00F025CA" w:rsidRDefault="001B0A97" w:rsidP="001B0A97">
            <w:pPr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Conduct security review, provide feedback to app owner</w:t>
            </w:r>
            <w:r w:rsidR="003F150A">
              <w:rPr>
                <w:rFonts w:eastAsia="Times New Roman" w:cs="Times New Roman"/>
                <w:szCs w:val="22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51D368F7" w14:textId="0F05AE5A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InfoSec</w:t>
            </w:r>
          </w:p>
        </w:tc>
        <w:tc>
          <w:tcPr>
            <w:tcW w:w="1260" w:type="dxa"/>
            <w:shd w:val="clear" w:color="auto" w:fill="auto"/>
          </w:tcPr>
          <w:p w14:paraId="5AAB011D" w14:textId="1F0CD51D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3 days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0B4E37" w14:textId="7E9CA676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C47A1C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1B0A97" w:rsidRPr="00F025CA" w14:paraId="18537B1D" w14:textId="77777777" w:rsidTr="00AD72A6">
        <w:tc>
          <w:tcPr>
            <w:tcW w:w="6205" w:type="dxa"/>
            <w:shd w:val="clear" w:color="auto" w:fill="auto"/>
            <w:vAlign w:val="center"/>
          </w:tcPr>
          <w:p w14:paraId="12C72794" w14:textId="0477E2F1" w:rsidR="001B0A97" w:rsidRPr="00F025CA" w:rsidRDefault="001B0A97" w:rsidP="001B0A97">
            <w:pPr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Review SSO Integration Request</w:t>
            </w:r>
          </w:p>
        </w:tc>
        <w:tc>
          <w:tcPr>
            <w:tcW w:w="1800" w:type="dxa"/>
            <w:shd w:val="clear" w:color="auto" w:fill="auto"/>
          </w:tcPr>
          <w:p w14:paraId="7D460678" w14:textId="109BCC00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IDM</w:t>
            </w:r>
          </w:p>
        </w:tc>
        <w:tc>
          <w:tcPr>
            <w:tcW w:w="1260" w:type="dxa"/>
            <w:shd w:val="clear" w:color="auto" w:fill="auto"/>
          </w:tcPr>
          <w:p w14:paraId="02732228" w14:textId="0A97689B" w:rsidR="001B0A97" w:rsidRPr="00F025CA" w:rsidRDefault="004710F4" w:rsidP="001B0A97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3 days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F2160D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344A913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1B0A97" w:rsidRPr="00F025CA" w14:paraId="3BE3DE7E" w14:textId="77777777" w:rsidTr="00AD72A6">
        <w:tc>
          <w:tcPr>
            <w:tcW w:w="6205" w:type="dxa"/>
            <w:shd w:val="clear" w:color="auto" w:fill="auto"/>
            <w:vAlign w:val="center"/>
          </w:tcPr>
          <w:p w14:paraId="0A639ABF" w14:textId="1DB583F8" w:rsidR="001B0A97" w:rsidRPr="00F025CA" w:rsidRDefault="001B0A97" w:rsidP="001B0A97">
            <w:pPr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Set up test accounts in development environment</w:t>
            </w:r>
          </w:p>
        </w:tc>
        <w:tc>
          <w:tcPr>
            <w:tcW w:w="1800" w:type="dxa"/>
            <w:shd w:val="clear" w:color="auto" w:fill="auto"/>
          </w:tcPr>
          <w:p w14:paraId="2A344A8F" w14:textId="04760370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IDM</w:t>
            </w:r>
          </w:p>
        </w:tc>
        <w:tc>
          <w:tcPr>
            <w:tcW w:w="1260" w:type="dxa"/>
            <w:shd w:val="clear" w:color="auto" w:fill="auto"/>
          </w:tcPr>
          <w:p w14:paraId="331D1A21" w14:textId="17F47BCD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1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803715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7CE0B54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1B0A97" w:rsidRPr="00F025CA" w14:paraId="33DB1D29" w14:textId="77777777" w:rsidTr="00AD72A6">
        <w:tc>
          <w:tcPr>
            <w:tcW w:w="6205" w:type="dxa"/>
            <w:shd w:val="clear" w:color="auto" w:fill="auto"/>
            <w:vAlign w:val="center"/>
          </w:tcPr>
          <w:p w14:paraId="26A56A4F" w14:textId="673FDEAA" w:rsidR="001B0A97" w:rsidRPr="00F025CA" w:rsidRDefault="001B0A97" w:rsidP="001B0A97">
            <w:pPr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 xml:space="preserve">Set up app in development environment </w:t>
            </w:r>
          </w:p>
        </w:tc>
        <w:tc>
          <w:tcPr>
            <w:tcW w:w="1800" w:type="dxa"/>
            <w:shd w:val="clear" w:color="auto" w:fill="auto"/>
          </w:tcPr>
          <w:p w14:paraId="32EC2234" w14:textId="6721C1B8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IDM, App Owner</w:t>
            </w:r>
          </w:p>
        </w:tc>
        <w:tc>
          <w:tcPr>
            <w:tcW w:w="1260" w:type="dxa"/>
            <w:shd w:val="clear" w:color="auto" w:fill="auto"/>
          </w:tcPr>
          <w:p w14:paraId="27E90600" w14:textId="3BC73BC5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5 days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97F110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D07BC18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1B0A97" w:rsidRPr="00F025CA" w14:paraId="4705D6A0" w14:textId="77777777" w:rsidTr="00AD72A6">
        <w:tc>
          <w:tcPr>
            <w:tcW w:w="6205" w:type="dxa"/>
            <w:shd w:val="clear" w:color="auto" w:fill="auto"/>
            <w:vAlign w:val="center"/>
          </w:tcPr>
          <w:p w14:paraId="387525EC" w14:textId="6E769CFF" w:rsidR="001B0A97" w:rsidRPr="00F025CA" w:rsidRDefault="001B0A97" w:rsidP="001B0A97">
            <w:pPr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Test app in development environment</w:t>
            </w:r>
          </w:p>
        </w:tc>
        <w:tc>
          <w:tcPr>
            <w:tcW w:w="1800" w:type="dxa"/>
            <w:shd w:val="clear" w:color="auto" w:fill="auto"/>
          </w:tcPr>
          <w:p w14:paraId="013C910D" w14:textId="37838018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App Owner</w:t>
            </w:r>
          </w:p>
        </w:tc>
        <w:tc>
          <w:tcPr>
            <w:tcW w:w="1260" w:type="dxa"/>
            <w:shd w:val="clear" w:color="auto" w:fill="auto"/>
          </w:tcPr>
          <w:p w14:paraId="0B9549B0" w14:textId="0D0DA7E4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5 days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388D9F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99E0A4F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1B0A97" w:rsidRPr="00F025CA" w14:paraId="2950A545" w14:textId="77777777" w:rsidTr="00AD72A6">
        <w:tc>
          <w:tcPr>
            <w:tcW w:w="6205" w:type="dxa"/>
            <w:shd w:val="clear" w:color="auto" w:fill="auto"/>
            <w:vAlign w:val="center"/>
          </w:tcPr>
          <w:p w14:paraId="4D78D530" w14:textId="390F5F42" w:rsidR="001B0A97" w:rsidRPr="00F025CA" w:rsidRDefault="001B0A97" w:rsidP="001B0A97">
            <w:pPr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Sign-off on development environment</w:t>
            </w:r>
            <w:r w:rsidR="003F150A">
              <w:rPr>
                <w:rFonts w:eastAsia="Times New Roman" w:cs="Times New Roman"/>
                <w:szCs w:val="22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2F976CA7" w14:textId="502A310D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App Owner</w:t>
            </w:r>
          </w:p>
        </w:tc>
        <w:tc>
          <w:tcPr>
            <w:tcW w:w="1260" w:type="dxa"/>
            <w:shd w:val="clear" w:color="auto" w:fill="auto"/>
          </w:tcPr>
          <w:p w14:paraId="5F3010D1" w14:textId="2C90917F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1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020D13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3BC6200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EF77CF" w:rsidRPr="00F025CA" w14:paraId="4EDE8CA4" w14:textId="77777777" w:rsidTr="00AD72A6">
        <w:tc>
          <w:tcPr>
            <w:tcW w:w="6205" w:type="dxa"/>
            <w:shd w:val="clear" w:color="auto" w:fill="auto"/>
            <w:vAlign w:val="center"/>
          </w:tcPr>
          <w:p w14:paraId="7F463B3F" w14:textId="3AFBB68D" w:rsidR="00EF77CF" w:rsidRPr="00F025CA" w:rsidRDefault="00EF77CF" w:rsidP="001B0A97">
            <w:pPr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Penetration testing in development environment</w:t>
            </w:r>
            <w:r w:rsidR="009C74B6">
              <w:rPr>
                <w:rFonts w:eastAsia="Times New Roman" w:cs="Times New Roman"/>
                <w:szCs w:val="22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445BCDCE" w14:textId="7482655F" w:rsidR="00EF77CF" w:rsidRPr="00F025CA" w:rsidRDefault="00EF77CF" w:rsidP="001B0A97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InfoSec</w:t>
            </w:r>
          </w:p>
        </w:tc>
        <w:tc>
          <w:tcPr>
            <w:tcW w:w="1260" w:type="dxa"/>
            <w:shd w:val="clear" w:color="auto" w:fill="auto"/>
          </w:tcPr>
          <w:p w14:paraId="10F343A9" w14:textId="0678AC1E" w:rsidR="00EF77CF" w:rsidRPr="00F025CA" w:rsidRDefault="000E32C8" w:rsidP="001B0A97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5</w:t>
            </w:r>
            <w:r w:rsidR="009C74B6">
              <w:rPr>
                <w:rFonts w:eastAsia="Times New Roman" w:cs="Times New Roman"/>
                <w:szCs w:val="22"/>
              </w:rPr>
              <w:t xml:space="preserve"> days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776C7B" w14:textId="77777777" w:rsidR="00EF77CF" w:rsidRPr="00F025CA" w:rsidRDefault="00EF77CF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3898C78" w14:textId="77777777" w:rsidR="00EF77CF" w:rsidRPr="00F025CA" w:rsidRDefault="00EF77CF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1B0A97" w:rsidRPr="00F025CA" w14:paraId="496FBC31" w14:textId="77777777" w:rsidTr="00AD72A6">
        <w:tc>
          <w:tcPr>
            <w:tcW w:w="6205" w:type="dxa"/>
            <w:shd w:val="clear" w:color="auto" w:fill="auto"/>
            <w:vAlign w:val="center"/>
          </w:tcPr>
          <w:p w14:paraId="6B5AF2A9" w14:textId="7848542E" w:rsidR="001B0A97" w:rsidRPr="00F025CA" w:rsidRDefault="001B0A97" w:rsidP="001B0A97">
            <w:pPr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Set up test accounts in staging environment</w:t>
            </w:r>
          </w:p>
        </w:tc>
        <w:tc>
          <w:tcPr>
            <w:tcW w:w="1800" w:type="dxa"/>
            <w:shd w:val="clear" w:color="auto" w:fill="auto"/>
          </w:tcPr>
          <w:p w14:paraId="1B1C1BCF" w14:textId="1FD1393B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IDM</w:t>
            </w:r>
          </w:p>
        </w:tc>
        <w:tc>
          <w:tcPr>
            <w:tcW w:w="1260" w:type="dxa"/>
            <w:shd w:val="clear" w:color="auto" w:fill="auto"/>
          </w:tcPr>
          <w:p w14:paraId="20638295" w14:textId="5398E56C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1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955251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F83AC25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1B0A97" w:rsidRPr="00F025CA" w14:paraId="147B4341" w14:textId="77777777" w:rsidTr="00AD72A6">
        <w:tc>
          <w:tcPr>
            <w:tcW w:w="6205" w:type="dxa"/>
            <w:shd w:val="clear" w:color="auto" w:fill="auto"/>
            <w:vAlign w:val="center"/>
          </w:tcPr>
          <w:p w14:paraId="35281225" w14:textId="3A3A226F" w:rsidR="001B0A97" w:rsidRPr="00F025CA" w:rsidRDefault="001B0A97" w:rsidP="001B0A97">
            <w:pPr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Set up app in staging environment</w:t>
            </w:r>
          </w:p>
        </w:tc>
        <w:tc>
          <w:tcPr>
            <w:tcW w:w="1800" w:type="dxa"/>
            <w:shd w:val="clear" w:color="auto" w:fill="auto"/>
          </w:tcPr>
          <w:p w14:paraId="5D4CF3B3" w14:textId="498FC411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IDM, App Owner</w:t>
            </w:r>
          </w:p>
        </w:tc>
        <w:tc>
          <w:tcPr>
            <w:tcW w:w="1260" w:type="dxa"/>
            <w:shd w:val="clear" w:color="auto" w:fill="auto"/>
          </w:tcPr>
          <w:p w14:paraId="6C2E0732" w14:textId="525F705C" w:rsidR="001B0A97" w:rsidRPr="00F025CA" w:rsidRDefault="006B1939" w:rsidP="001B0A97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3</w:t>
            </w:r>
            <w:r w:rsidR="001B0A97" w:rsidRPr="00F025CA">
              <w:rPr>
                <w:rFonts w:eastAsia="Times New Roman" w:cs="Times New Roman"/>
                <w:szCs w:val="22"/>
              </w:rPr>
              <w:t xml:space="preserve"> days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D6FBF4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8CA3F9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1B0A97" w:rsidRPr="00F025CA" w14:paraId="7F74DE41" w14:textId="77777777" w:rsidTr="00AD72A6">
        <w:tc>
          <w:tcPr>
            <w:tcW w:w="6205" w:type="dxa"/>
            <w:shd w:val="clear" w:color="auto" w:fill="auto"/>
            <w:vAlign w:val="center"/>
          </w:tcPr>
          <w:p w14:paraId="08AB4B44" w14:textId="013DBA0F" w:rsidR="001B0A97" w:rsidRPr="00F025CA" w:rsidRDefault="001B0A97" w:rsidP="001B0A97">
            <w:pPr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Test app in staging environment</w:t>
            </w:r>
          </w:p>
        </w:tc>
        <w:tc>
          <w:tcPr>
            <w:tcW w:w="1800" w:type="dxa"/>
            <w:shd w:val="clear" w:color="auto" w:fill="auto"/>
          </w:tcPr>
          <w:p w14:paraId="2E731CE3" w14:textId="77D24CAD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App Owner</w:t>
            </w:r>
          </w:p>
        </w:tc>
        <w:tc>
          <w:tcPr>
            <w:tcW w:w="1260" w:type="dxa"/>
            <w:shd w:val="clear" w:color="auto" w:fill="auto"/>
          </w:tcPr>
          <w:p w14:paraId="1127F840" w14:textId="1C66AE10" w:rsidR="001B0A97" w:rsidRPr="00F025CA" w:rsidRDefault="006B1939" w:rsidP="001B0A97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3</w:t>
            </w:r>
            <w:r w:rsidR="001B0A97" w:rsidRPr="00F025CA">
              <w:rPr>
                <w:rFonts w:eastAsia="Times New Roman" w:cs="Times New Roman"/>
                <w:szCs w:val="22"/>
              </w:rPr>
              <w:t xml:space="preserve"> days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6B632D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C88A77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1B0A97" w:rsidRPr="00F025CA" w14:paraId="6B3078E0" w14:textId="77777777" w:rsidTr="00AD72A6">
        <w:tc>
          <w:tcPr>
            <w:tcW w:w="6205" w:type="dxa"/>
            <w:shd w:val="clear" w:color="auto" w:fill="auto"/>
            <w:vAlign w:val="center"/>
          </w:tcPr>
          <w:p w14:paraId="7BE97233" w14:textId="1DC63C66" w:rsidR="001B0A97" w:rsidRPr="00F025CA" w:rsidRDefault="001B0A97" w:rsidP="001B0A97">
            <w:pPr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Sign-off on staging environment</w:t>
            </w:r>
            <w:r w:rsidR="003F150A">
              <w:rPr>
                <w:rFonts w:eastAsia="Times New Roman" w:cs="Times New Roman"/>
                <w:szCs w:val="22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45CF0DFB" w14:textId="23908A4F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App Owner</w:t>
            </w:r>
          </w:p>
        </w:tc>
        <w:tc>
          <w:tcPr>
            <w:tcW w:w="1260" w:type="dxa"/>
            <w:shd w:val="clear" w:color="auto" w:fill="auto"/>
          </w:tcPr>
          <w:p w14:paraId="33582EFA" w14:textId="5CA70AE2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1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0EE9A9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26E51E" w14:textId="77777777" w:rsidR="001B0A97" w:rsidRPr="00F025CA" w:rsidRDefault="001B0A97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6B1939" w:rsidRPr="00F025CA" w14:paraId="6166161F" w14:textId="77777777" w:rsidTr="00AD72A6">
        <w:tc>
          <w:tcPr>
            <w:tcW w:w="6205" w:type="dxa"/>
            <w:shd w:val="clear" w:color="auto" w:fill="auto"/>
            <w:vAlign w:val="center"/>
          </w:tcPr>
          <w:p w14:paraId="6C721C71" w14:textId="6ED43EDB" w:rsidR="006B1939" w:rsidRPr="00F025CA" w:rsidRDefault="006F32D0" w:rsidP="001B0A97">
            <w:pPr>
              <w:rPr>
                <w:rFonts w:eastAsia="Times New Roman" w:cs="Times New Roman"/>
                <w:szCs w:val="22"/>
              </w:rPr>
            </w:pPr>
            <w:r>
              <w:lastRenderedPageBreak/>
              <w:t>Penetration testing of production application (</w:t>
            </w:r>
            <w:r w:rsidR="00AD72A6">
              <w:t xml:space="preserve">without </w:t>
            </w:r>
            <w:r>
              <w:t>prod SSO)*</w:t>
            </w:r>
          </w:p>
        </w:tc>
        <w:tc>
          <w:tcPr>
            <w:tcW w:w="1800" w:type="dxa"/>
            <w:shd w:val="clear" w:color="auto" w:fill="auto"/>
          </w:tcPr>
          <w:p w14:paraId="70BA14CE" w14:textId="02464BC5" w:rsidR="006B1939" w:rsidRPr="00F025CA" w:rsidRDefault="006B1939" w:rsidP="001B0A97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InfoSec</w:t>
            </w:r>
          </w:p>
        </w:tc>
        <w:tc>
          <w:tcPr>
            <w:tcW w:w="1260" w:type="dxa"/>
            <w:shd w:val="clear" w:color="auto" w:fill="auto"/>
          </w:tcPr>
          <w:p w14:paraId="2DBD297C" w14:textId="630555CA" w:rsidR="006B1939" w:rsidRPr="00F025CA" w:rsidRDefault="006B1939" w:rsidP="001B0A97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3 days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ED3D42" w14:textId="77777777" w:rsidR="006B1939" w:rsidRPr="00F025CA" w:rsidRDefault="006B1939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53E431" w14:textId="77777777" w:rsidR="006B1939" w:rsidRPr="00F025CA" w:rsidRDefault="006B1939" w:rsidP="001B0A97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E26DD6" w:rsidRPr="00F025CA" w14:paraId="0C1D921C" w14:textId="77777777" w:rsidTr="00AD72A6">
        <w:tc>
          <w:tcPr>
            <w:tcW w:w="6205" w:type="dxa"/>
            <w:shd w:val="clear" w:color="auto" w:fill="auto"/>
            <w:vAlign w:val="center"/>
          </w:tcPr>
          <w:p w14:paraId="0ED3FDDF" w14:textId="5881D43A" w:rsidR="00E26DD6" w:rsidRPr="00F025CA" w:rsidRDefault="00E26DD6" w:rsidP="00E26DD6">
            <w:pPr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Select move-to-production date based on maintenance windows</w:t>
            </w:r>
          </w:p>
        </w:tc>
        <w:tc>
          <w:tcPr>
            <w:tcW w:w="1800" w:type="dxa"/>
            <w:shd w:val="clear" w:color="auto" w:fill="auto"/>
          </w:tcPr>
          <w:p w14:paraId="75BF0623" w14:textId="07B7A1DF" w:rsidR="00E26DD6" w:rsidRPr="00F025CA" w:rsidRDefault="00E26DD6" w:rsidP="00E26DD6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IDM, App Owner</w:t>
            </w:r>
          </w:p>
        </w:tc>
        <w:tc>
          <w:tcPr>
            <w:tcW w:w="1260" w:type="dxa"/>
            <w:shd w:val="clear" w:color="auto" w:fill="auto"/>
          </w:tcPr>
          <w:p w14:paraId="3C5B5A69" w14:textId="27C64927" w:rsidR="00E26DD6" w:rsidRPr="00F025CA" w:rsidRDefault="00974C41" w:rsidP="00E26DD6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1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A844FD" w14:textId="77777777" w:rsidR="00E26DD6" w:rsidRPr="00F025CA" w:rsidRDefault="00E26DD6" w:rsidP="00E26DD6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D6B6565" w14:textId="77777777" w:rsidR="00E26DD6" w:rsidRPr="00F025CA" w:rsidRDefault="00E26DD6" w:rsidP="00E26DD6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E26DD6" w:rsidRPr="00F025CA" w14:paraId="20536678" w14:textId="77777777" w:rsidTr="00AD72A6">
        <w:tc>
          <w:tcPr>
            <w:tcW w:w="6205" w:type="dxa"/>
            <w:shd w:val="clear" w:color="auto" w:fill="auto"/>
            <w:vAlign w:val="center"/>
          </w:tcPr>
          <w:p w14:paraId="7358DAB4" w14:textId="7AB9BBEF" w:rsidR="00E26DD6" w:rsidRPr="00F025CA" w:rsidRDefault="00E26DD6" w:rsidP="00E26DD6">
            <w:pPr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SSO Integration Move-to-Production Tasks</w:t>
            </w:r>
            <w:r>
              <w:rPr>
                <w:rFonts w:eastAsia="Times New Roman" w:cs="Times New Roman"/>
                <w:szCs w:val="22"/>
              </w:rPr>
              <w:t xml:space="preserve"> (4 total)</w:t>
            </w:r>
          </w:p>
        </w:tc>
        <w:tc>
          <w:tcPr>
            <w:tcW w:w="1800" w:type="dxa"/>
            <w:shd w:val="clear" w:color="auto" w:fill="auto"/>
          </w:tcPr>
          <w:p w14:paraId="32CB3230" w14:textId="77777777" w:rsidR="00E26DD6" w:rsidRPr="00F025CA" w:rsidRDefault="00E26DD6" w:rsidP="00E26DD6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8512C96" w14:textId="72D1BFAB" w:rsidR="00E26DD6" w:rsidRPr="00F025CA" w:rsidRDefault="00E26DD6" w:rsidP="00E26DD6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1 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284578" w14:textId="77777777" w:rsidR="00E26DD6" w:rsidRPr="00F025CA" w:rsidRDefault="00E26DD6" w:rsidP="00E26DD6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FDD14E" w14:textId="77777777" w:rsidR="00E26DD6" w:rsidRPr="00F025CA" w:rsidRDefault="00E26DD6" w:rsidP="00E26DD6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E26DD6" w:rsidRPr="00F025CA" w14:paraId="5C6105B2" w14:textId="77777777" w:rsidTr="00AD72A6">
        <w:tc>
          <w:tcPr>
            <w:tcW w:w="6205" w:type="dxa"/>
            <w:shd w:val="clear" w:color="auto" w:fill="auto"/>
            <w:vAlign w:val="center"/>
          </w:tcPr>
          <w:p w14:paraId="5B5277AF" w14:textId="107D9BAB" w:rsidR="00E26DD6" w:rsidRPr="00F025CA" w:rsidRDefault="00E26DD6" w:rsidP="00E26DD6">
            <w:pPr>
              <w:ind w:left="720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Deploy SSO integration to production</w:t>
            </w:r>
          </w:p>
        </w:tc>
        <w:tc>
          <w:tcPr>
            <w:tcW w:w="1800" w:type="dxa"/>
            <w:shd w:val="clear" w:color="auto" w:fill="auto"/>
          </w:tcPr>
          <w:p w14:paraId="05C65396" w14:textId="5FC4E2AD" w:rsidR="00E26DD6" w:rsidRPr="00F025CA" w:rsidRDefault="00E26DD6" w:rsidP="00E26DD6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IDM</w:t>
            </w:r>
          </w:p>
        </w:tc>
        <w:tc>
          <w:tcPr>
            <w:tcW w:w="1260" w:type="dxa"/>
            <w:shd w:val="clear" w:color="auto" w:fill="auto"/>
          </w:tcPr>
          <w:p w14:paraId="24816142" w14:textId="16F46DE5" w:rsidR="00E26DD6" w:rsidRPr="00F025CA" w:rsidRDefault="00E26DD6" w:rsidP="00E26DD6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27CEA8F" w14:textId="77777777" w:rsidR="00E26DD6" w:rsidRPr="00F025CA" w:rsidRDefault="00E26DD6" w:rsidP="00E26DD6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D3F31A9" w14:textId="77777777" w:rsidR="00E26DD6" w:rsidRPr="00F025CA" w:rsidRDefault="00E26DD6" w:rsidP="00E26DD6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3B54A5" w:rsidRPr="00F025CA" w14:paraId="665AB0EF" w14:textId="77777777" w:rsidTr="00AD72A6">
        <w:tc>
          <w:tcPr>
            <w:tcW w:w="6205" w:type="dxa"/>
            <w:shd w:val="clear" w:color="auto" w:fill="auto"/>
            <w:vAlign w:val="center"/>
          </w:tcPr>
          <w:p w14:paraId="5E46FD39" w14:textId="2D953E7F" w:rsidR="003B54A5" w:rsidRPr="00F025CA" w:rsidRDefault="003B54A5" w:rsidP="003B54A5">
            <w:pPr>
              <w:ind w:left="720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Add App Owner to master SSO list and listservs</w:t>
            </w:r>
          </w:p>
        </w:tc>
        <w:tc>
          <w:tcPr>
            <w:tcW w:w="1800" w:type="dxa"/>
            <w:shd w:val="clear" w:color="auto" w:fill="auto"/>
          </w:tcPr>
          <w:p w14:paraId="646D4CB8" w14:textId="518B6607" w:rsidR="003B54A5" w:rsidRPr="00F025CA" w:rsidRDefault="003B54A5" w:rsidP="003B54A5">
            <w:pPr>
              <w:jc w:val="center"/>
              <w:rPr>
                <w:rFonts w:eastAsia="Times New Roman" w:cs="Times New Roman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IDM</w:t>
            </w:r>
          </w:p>
        </w:tc>
        <w:tc>
          <w:tcPr>
            <w:tcW w:w="1260" w:type="dxa"/>
            <w:shd w:val="clear" w:color="auto" w:fill="auto"/>
          </w:tcPr>
          <w:p w14:paraId="502526F4" w14:textId="77777777" w:rsidR="003B54A5" w:rsidRPr="00F025CA" w:rsidRDefault="003B54A5" w:rsidP="003B54A5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C543F00" w14:textId="77777777" w:rsidR="003B54A5" w:rsidRPr="00F025CA" w:rsidRDefault="003B54A5" w:rsidP="003B54A5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701AD1C" w14:textId="77777777" w:rsidR="003B54A5" w:rsidRPr="00F025CA" w:rsidRDefault="003B54A5" w:rsidP="003B54A5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3B54A5" w:rsidRPr="00F025CA" w14:paraId="76DD5FBD" w14:textId="77777777" w:rsidTr="00AD72A6">
        <w:tc>
          <w:tcPr>
            <w:tcW w:w="6205" w:type="dxa"/>
            <w:shd w:val="clear" w:color="auto" w:fill="auto"/>
            <w:vAlign w:val="center"/>
          </w:tcPr>
          <w:p w14:paraId="70D91820" w14:textId="353787A6" w:rsidR="003B54A5" w:rsidRPr="00F025CA" w:rsidRDefault="003B54A5" w:rsidP="003B54A5">
            <w:pPr>
              <w:ind w:left="720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Test SSO integration in production</w:t>
            </w:r>
          </w:p>
        </w:tc>
        <w:tc>
          <w:tcPr>
            <w:tcW w:w="1800" w:type="dxa"/>
            <w:shd w:val="clear" w:color="auto" w:fill="auto"/>
          </w:tcPr>
          <w:p w14:paraId="537F89E5" w14:textId="0B5D3A65" w:rsidR="003B54A5" w:rsidRPr="00F025CA" w:rsidRDefault="003B54A5" w:rsidP="003B54A5">
            <w:pPr>
              <w:jc w:val="center"/>
              <w:rPr>
                <w:rFonts w:eastAsia="Times New Roman" w:cs="Times New Roman"/>
                <w:szCs w:val="22"/>
              </w:rPr>
            </w:pPr>
            <w:r w:rsidRPr="00F025CA">
              <w:rPr>
                <w:rFonts w:eastAsia="Times New Roman" w:cs="Times New Roman"/>
                <w:szCs w:val="22"/>
              </w:rPr>
              <w:t>App Owner</w:t>
            </w:r>
          </w:p>
        </w:tc>
        <w:tc>
          <w:tcPr>
            <w:tcW w:w="1260" w:type="dxa"/>
            <w:shd w:val="clear" w:color="auto" w:fill="auto"/>
          </w:tcPr>
          <w:p w14:paraId="5EDA0336" w14:textId="526A3A8E" w:rsidR="003B54A5" w:rsidRPr="00F025CA" w:rsidRDefault="003B54A5" w:rsidP="003B54A5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CBA1378" w14:textId="77777777" w:rsidR="003B54A5" w:rsidRPr="00F025CA" w:rsidRDefault="003B54A5" w:rsidP="003B54A5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989CF2A" w14:textId="77777777" w:rsidR="003B54A5" w:rsidRPr="00F025CA" w:rsidRDefault="003B54A5" w:rsidP="003B54A5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  <w:tr w:rsidR="003B54A5" w:rsidRPr="00F025CA" w14:paraId="196A3D0B" w14:textId="77777777" w:rsidTr="00AD72A6">
        <w:tc>
          <w:tcPr>
            <w:tcW w:w="6205" w:type="dxa"/>
            <w:shd w:val="clear" w:color="auto" w:fill="auto"/>
            <w:vAlign w:val="center"/>
          </w:tcPr>
          <w:p w14:paraId="241D8AB9" w14:textId="39F01792" w:rsidR="003B54A5" w:rsidRPr="00AB2EA1" w:rsidRDefault="003B54A5" w:rsidP="003B54A5">
            <w:pPr>
              <w:ind w:left="720"/>
              <w:rPr>
                <w:rFonts w:eastAsia="Times New Roman" w:cs="Times New Roman"/>
                <w:szCs w:val="22"/>
                <w:highlight w:val="yellow"/>
              </w:rPr>
            </w:pPr>
            <w:r w:rsidRPr="00F025CA">
              <w:rPr>
                <w:rFonts w:eastAsia="Times New Roman" w:cs="Times New Roman"/>
                <w:szCs w:val="22"/>
              </w:rPr>
              <w:t>Sign-off on production environment</w:t>
            </w:r>
            <w:r>
              <w:rPr>
                <w:rFonts w:eastAsia="Times New Roman" w:cs="Times New Roman"/>
                <w:szCs w:val="22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1C5F9547" w14:textId="4AC4FC8D" w:rsidR="003B54A5" w:rsidRPr="00AB2EA1" w:rsidRDefault="003B54A5" w:rsidP="003B54A5">
            <w:pPr>
              <w:jc w:val="center"/>
              <w:rPr>
                <w:rFonts w:eastAsia="Times New Roman" w:cs="Times New Roman"/>
                <w:szCs w:val="22"/>
                <w:highlight w:val="yellow"/>
              </w:rPr>
            </w:pPr>
            <w:r w:rsidRPr="00F025CA">
              <w:rPr>
                <w:rFonts w:eastAsia="Times New Roman" w:cs="Times New Roman"/>
                <w:szCs w:val="22"/>
              </w:rPr>
              <w:t>App Owner</w:t>
            </w:r>
          </w:p>
        </w:tc>
        <w:tc>
          <w:tcPr>
            <w:tcW w:w="1260" w:type="dxa"/>
            <w:shd w:val="clear" w:color="auto" w:fill="auto"/>
          </w:tcPr>
          <w:p w14:paraId="19EE95DE" w14:textId="77777777" w:rsidR="003B54A5" w:rsidRPr="00F025CA" w:rsidRDefault="003B54A5" w:rsidP="003B54A5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F82DA7" w14:textId="77777777" w:rsidR="003B54A5" w:rsidRPr="00F025CA" w:rsidRDefault="003B54A5" w:rsidP="003B54A5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BFC4EDC" w14:textId="77777777" w:rsidR="003B54A5" w:rsidRPr="00F025CA" w:rsidRDefault="003B54A5" w:rsidP="003B54A5">
            <w:pPr>
              <w:jc w:val="center"/>
              <w:rPr>
                <w:rFonts w:eastAsia="Times New Roman" w:cs="Times New Roman"/>
                <w:szCs w:val="22"/>
              </w:rPr>
            </w:pPr>
          </w:p>
        </w:tc>
      </w:tr>
    </w:tbl>
    <w:p w14:paraId="1D3FD915" w14:textId="1B0C566D" w:rsidR="00020120" w:rsidRDefault="00020120" w:rsidP="003A63D5">
      <w:pPr>
        <w:pStyle w:val="BasicParagraph"/>
        <w:rPr>
          <w:rFonts w:ascii="Georgia" w:hAnsi="Georgia"/>
          <w:i/>
        </w:rPr>
      </w:pPr>
    </w:p>
    <w:p w14:paraId="435C4BB8" w14:textId="735F6991" w:rsidR="003F150A" w:rsidRDefault="00922CAA" w:rsidP="003A63D5">
      <w:pPr>
        <w:pStyle w:val="BasicParagraph"/>
        <w:rPr>
          <w:rFonts w:ascii="Georgia" w:hAnsi="Georgia"/>
        </w:rPr>
      </w:pPr>
      <w:r>
        <w:rPr>
          <w:rFonts w:ascii="Georgia" w:hAnsi="Georgia"/>
        </w:rPr>
        <w:t xml:space="preserve">*= Tasks with an asterisk are considered milestones that must be achieved to move to the next step. </w:t>
      </w:r>
    </w:p>
    <w:p w14:paraId="2E61C2CF" w14:textId="777B3EA9" w:rsidR="000E631B" w:rsidRDefault="000E631B" w:rsidP="003A63D5">
      <w:pPr>
        <w:pStyle w:val="BasicParagraph"/>
        <w:rPr>
          <w:rFonts w:ascii="Georgia" w:hAnsi="Georgia"/>
        </w:rPr>
      </w:pPr>
    </w:p>
    <w:p w14:paraId="7D12358B" w14:textId="4EFD9345" w:rsidR="009E59E0" w:rsidRDefault="009E59E0" w:rsidP="003A63D5">
      <w:pPr>
        <w:pStyle w:val="BasicParagraph"/>
        <w:rPr>
          <w:rFonts w:ascii="Georgia" w:hAnsi="Georgia"/>
        </w:rPr>
      </w:pPr>
    </w:p>
    <w:sectPr w:rsidR="009E59E0" w:rsidSect="000A0A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1440" w:left="216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73545" w14:textId="77777777" w:rsidR="00951A2D" w:rsidRDefault="00951A2D" w:rsidP="00537292">
      <w:r>
        <w:separator/>
      </w:r>
    </w:p>
  </w:endnote>
  <w:endnote w:type="continuationSeparator" w:id="0">
    <w:p w14:paraId="3B292050" w14:textId="77777777" w:rsidR="00951A2D" w:rsidRDefault="00951A2D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5407" w14:textId="77777777" w:rsidR="000C1F26" w:rsidRDefault="000C1F26" w:rsidP="00B334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37600" w14:textId="77777777" w:rsidR="000C1F26" w:rsidRDefault="000C1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8ADE" w14:textId="77777777" w:rsidR="000C1F26" w:rsidRPr="00466BBA" w:rsidRDefault="00466BBA" w:rsidP="00B334AD">
    <w:pPr>
      <w:pStyle w:val="Footer"/>
      <w:framePr w:wrap="none" w:vAnchor="text" w:hAnchor="margin" w:xAlign="center" w:y="1"/>
      <w:rPr>
        <w:rStyle w:val="PageNumber"/>
        <w:sz w:val="18"/>
        <w:szCs w:val="18"/>
      </w:rPr>
    </w:pPr>
    <w:r w:rsidRPr="00466BBA">
      <w:rPr>
        <w:rStyle w:val="PageNumber"/>
        <w:sz w:val="18"/>
        <w:szCs w:val="18"/>
      </w:rPr>
      <w:t xml:space="preserve">Page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PAGE </w:instrText>
    </w:r>
    <w:r w:rsidRPr="00466BB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466BBA">
      <w:rPr>
        <w:rStyle w:val="PageNumber"/>
        <w:sz w:val="18"/>
        <w:szCs w:val="18"/>
      </w:rPr>
      <w:fldChar w:fldCharType="end"/>
    </w:r>
    <w:r w:rsidRPr="00466BBA">
      <w:rPr>
        <w:rStyle w:val="PageNumber"/>
        <w:sz w:val="18"/>
        <w:szCs w:val="18"/>
      </w:rPr>
      <w:t xml:space="preserve"> of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NUMPAGES </w:instrText>
    </w:r>
    <w:r w:rsidRPr="00466BBA">
      <w:rPr>
        <w:rStyle w:val="PageNumber"/>
        <w:sz w:val="18"/>
        <w:szCs w:val="18"/>
      </w:rPr>
      <w:fldChar w:fldCharType="separate"/>
    </w:r>
    <w:r w:rsidR="001A6E3C">
      <w:rPr>
        <w:rStyle w:val="PageNumber"/>
        <w:noProof/>
        <w:sz w:val="18"/>
        <w:szCs w:val="18"/>
      </w:rPr>
      <w:t>1</w:t>
    </w:r>
    <w:r w:rsidRPr="00466BBA">
      <w:rPr>
        <w:rStyle w:val="PageNumber"/>
        <w:sz w:val="18"/>
        <w:szCs w:val="18"/>
      </w:rPr>
      <w:fldChar w:fldCharType="end"/>
    </w:r>
  </w:p>
  <w:p w14:paraId="69156EF1" w14:textId="77777777" w:rsidR="00537292" w:rsidRPr="00537292" w:rsidRDefault="000C1F26" w:rsidP="009E07A4">
    <w:pPr>
      <w:pStyle w:val="Footer"/>
      <w:spacing w:line="360" w:lineRule="auto"/>
      <w:rPr>
        <w:i/>
        <w:iCs/>
        <w:sz w:val="13"/>
        <w:szCs w:val="13"/>
      </w:rPr>
    </w:pPr>
    <w:r w:rsidRPr="007C2C53">
      <w:rPr>
        <w:iCs/>
        <w:sz w:val="18"/>
        <w:szCs w:val="16"/>
      </w:rPr>
      <w:t>eits.uga.edu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E879" w14:textId="77777777" w:rsidR="00BF25B8" w:rsidRPr="00466BBA" w:rsidRDefault="00466BBA" w:rsidP="000C1F26">
    <w:pPr>
      <w:pStyle w:val="Footer"/>
      <w:framePr w:wrap="none" w:vAnchor="text" w:hAnchor="page" w:x="6202" w:y="-2"/>
      <w:rPr>
        <w:rStyle w:val="PageNumber"/>
        <w:sz w:val="18"/>
        <w:szCs w:val="18"/>
      </w:rPr>
    </w:pPr>
    <w:r w:rsidRPr="00466BBA">
      <w:rPr>
        <w:rStyle w:val="PageNumber"/>
        <w:sz w:val="18"/>
        <w:szCs w:val="18"/>
      </w:rPr>
      <w:t xml:space="preserve">Page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PAGE </w:instrText>
    </w:r>
    <w:r w:rsidRPr="00466BBA">
      <w:rPr>
        <w:rStyle w:val="PageNumber"/>
        <w:sz w:val="18"/>
        <w:szCs w:val="18"/>
      </w:rPr>
      <w:fldChar w:fldCharType="separate"/>
    </w:r>
    <w:r w:rsidR="00A5427E">
      <w:rPr>
        <w:rStyle w:val="PageNumber"/>
        <w:noProof/>
        <w:sz w:val="18"/>
        <w:szCs w:val="18"/>
      </w:rPr>
      <w:t>1</w:t>
    </w:r>
    <w:r w:rsidRPr="00466BBA">
      <w:rPr>
        <w:rStyle w:val="PageNumber"/>
        <w:sz w:val="18"/>
        <w:szCs w:val="18"/>
      </w:rPr>
      <w:fldChar w:fldCharType="end"/>
    </w:r>
    <w:r w:rsidRPr="00466BBA">
      <w:rPr>
        <w:rStyle w:val="PageNumber"/>
        <w:sz w:val="18"/>
        <w:szCs w:val="18"/>
      </w:rPr>
      <w:t xml:space="preserve"> of </w:t>
    </w:r>
    <w:r w:rsidRPr="00466BBA">
      <w:rPr>
        <w:rStyle w:val="PageNumber"/>
        <w:sz w:val="18"/>
        <w:szCs w:val="18"/>
      </w:rPr>
      <w:fldChar w:fldCharType="begin"/>
    </w:r>
    <w:r w:rsidRPr="00466BBA">
      <w:rPr>
        <w:rStyle w:val="PageNumber"/>
        <w:sz w:val="18"/>
        <w:szCs w:val="18"/>
      </w:rPr>
      <w:instrText xml:space="preserve"> NUMPAGES </w:instrText>
    </w:r>
    <w:r w:rsidRPr="00466BBA">
      <w:rPr>
        <w:rStyle w:val="PageNumber"/>
        <w:sz w:val="18"/>
        <w:szCs w:val="18"/>
      </w:rPr>
      <w:fldChar w:fldCharType="separate"/>
    </w:r>
    <w:r w:rsidR="00A5427E">
      <w:rPr>
        <w:rStyle w:val="PageNumber"/>
        <w:noProof/>
        <w:sz w:val="18"/>
        <w:szCs w:val="18"/>
      </w:rPr>
      <w:t>1</w:t>
    </w:r>
    <w:r w:rsidRPr="00466BBA">
      <w:rPr>
        <w:rStyle w:val="PageNumber"/>
        <w:sz w:val="18"/>
        <w:szCs w:val="18"/>
      </w:rPr>
      <w:fldChar w:fldCharType="end"/>
    </w:r>
  </w:p>
  <w:p w14:paraId="0E322A06" w14:textId="77777777" w:rsidR="0066420D" w:rsidRPr="007C2C53" w:rsidRDefault="00985D55" w:rsidP="000C1F26">
    <w:pPr>
      <w:pStyle w:val="Footer"/>
      <w:tabs>
        <w:tab w:val="clear" w:pos="4680"/>
        <w:tab w:val="clear" w:pos="9360"/>
        <w:tab w:val="center" w:pos="4500"/>
      </w:tabs>
      <w:spacing w:line="360" w:lineRule="auto"/>
      <w:rPr>
        <w:iCs/>
        <w:sz w:val="18"/>
        <w:szCs w:val="16"/>
      </w:rPr>
    </w:pPr>
    <w:r w:rsidRPr="007C2C53">
      <w:rPr>
        <w:iCs/>
        <w:sz w:val="18"/>
        <w:szCs w:val="16"/>
      </w:rPr>
      <w:t>eits</w:t>
    </w:r>
    <w:r w:rsidR="0066420D" w:rsidRPr="007C2C53">
      <w:rPr>
        <w:iCs/>
        <w:sz w:val="18"/>
        <w:szCs w:val="16"/>
      </w:rPr>
      <w:t>.uga.edu</w:t>
    </w:r>
    <w:r w:rsidR="000C1F26">
      <w:rPr>
        <w:iCs/>
        <w:sz w:val="18"/>
        <w:szCs w:val="16"/>
      </w:rPr>
      <w:tab/>
    </w:r>
  </w:p>
  <w:p w14:paraId="3582E745" w14:textId="77777777" w:rsidR="0066420D" w:rsidRPr="0066420D" w:rsidRDefault="0066420D" w:rsidP="0066420D">
    <w:pPr>
      <w:pStyle w:val="Footer"/>
      <w:spacing w:line="360" w:lineRule="auto"/>
      <w:rPr>
        <w:i/>
        <w:iCs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2C6A" w14:textId="77777777" w:rsidR="00951A2D" w:rsidRDefault="00951A2D" w:rsidP="00537292">
      <w:r>
        <w:separator/>
      </w:r>
    </w:p>
  </w:footnote>
  <w:footnote w:type="continuationSeparator" w:id="0">
    <w:p w14:paraId="66A0EA7B" w14:textId="77777777" w:rsidR="00951A2D" w:rsidRDefault="00951A2D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CFB8" w14:textId="69BB3C9E" w:rsidR="000A0AD4" w:rsidRDefault="000A0AD4" w:rsidP="000A0AD4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375D87" wp14:editId="550BEF44">
              <wp:simplePos x="0" y="0"/>
              <wp:positionH relativeFrom="margin">
                <wp:align>right</wp:align>
              </wp:positionH>
              <wp:positionV relativeFrom="paragraph">
                <wp:posOffset>-526098</wp:posOffset>
              </wp:positionV>
              <wp:extent cx="19431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19239" w14:textId="18179FF6" w:rsidR="000A0AD4" w:rsidRPr="00C77837" w:rsidRDefault="000A0AD4" w:rsidP="000A0AD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DATE \@ "MMMM d, yyyy"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34BE">
                            <w:rPr>
                              <w:noProof/>
                              <w:sz w:val="18"/>
                              <w:szCs w:val="18"/>
                            </w:rPr>
                            <w:t>June 25, 2019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75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8pt;margin-top:-41.45pt;width:153pt;height:18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" filled="f" stroked="f">
              <v:textbox>
                <w:txbxContent>
                  <w:p w14:paraId="5DF19239" w14:textId="18179FF6" w:rsidR="000A0AD4" w:rsidRPr="00C77837" w:rsidRDefault="000A0AD4" w:rsidP="000A0AD4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DATE \@ "MMMM d, yyyy"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C034BE">
                      <w:rPr>
                        <w:noProof/>
                        <w:sz w:val="18"/>
                        <w:szCs w:val="18"/>
                      </w:rPr>
                      <w:t>June 25, 2019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45E6DAC5" wp14:editId="446393F4">
          <wp:simplePos x="0" y="0"/>
          <wp:positionH relativeFrom="column">
            <wp:posOffset>-404495</wp:posOffset>
          </wp:positionH>
          <wp:positionV relativeFrom="paragraph">
            <wp:posOffset>-631190</wp:posOffset>
          </wp:positionV>
          <wp:extent cx="1856740" cy="47879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CC1A" w14:textId="77777777" w:rsidR="00D20C66" w:rsidRDefault="00C77837" w:rsidP="00C77837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035550" wp14:editId="6F40AB26">
              <wp:simplePos x="0" y="0"/>
              <wp:positionH relativeFrom="margin">
                <wp:align>right</wp:align>
              </wp:positionH>
              <wp:positionV relativeFrom="paragraph">
                <wp:posOffset>-526098</wp:posOffset>
              </wp:positionV>
              <wp:extent cx="19431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2D445" w14:textId="7E5113F1" w:rsidR="00C77837" w:rsidRPr="00C77837" w:rsidRDefault="008221CE" w:rsidP="00C7783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DATE \@ "MMMM d, yyyy"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34BE">
                            <w:rPr>
                              <w:noProof/>
                              <w:sz w:val="18"/>
                              <w:szCs w:val="18"/>
                            </w:rPr>
                            <w:t>June 25, 2019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355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1.8pt;margin-top:-41.45pt;width:153pt;height:18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rzfdwIAAGA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" filled="f" stroked="f">
              <v:textbox>
                <w:txbxContent>
                  <w:p w14:paraId="4DF2D445" w14:textId="7E5113F1" w:rsidR="00C77837" w:rsidRPr="00C77837" w:rsidRDefault="008221CE" w:rsidP="00C77837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DATE \@ "MMMM d, yyyy"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C034BE">
                      <w:rPr>
                        <w:noProof/>
                        <w:sz w:val="18"/>
                        <w:szCs w:val="18"/>
                      </w:rPr>
                      <w:t>June 25, 2019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30EC">
      <w:rPr>
        <w:noProof/>
      </w:rPr>
      <w:drawing>
        <wp:anchor distT="0" distB="0" distL="114300" distR="114300" simplePos="0" relativeHeight="251663360" behindDoc="0" locked="0" layoutInCell="1" allowOverlap="1" wp14:anchorId="4AEB3209" wp14:editId="3BEB5398">
          <wp:simplePos x="0" y="0"/>
          <wp:positionH relativeFrom="column">
            <wp:posOffset>-404495</wp:posOffset>
          </wp:positionH>
          <wp:positionV relativeFrom="paragraph">
            <wp:posOffset>-631190</wp:posOffset>
          </wp:positionV>
          <wp:extent cx="1856740" cy="4787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74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784"/>
    <w:multiLevelType w:val="hybridMultilevel"/>
    <w:tmpl w:val="8ABA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0CE"/>
    <w:multiLevelType w:val="hybridMultilevel"/>
    <w:tmpl w:val="1D06B9E8"/>
    <w:lvl w:ilvl="0" w:tplc="71F4291A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MinionPro-Regula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5A06"/>
    <w:multiLevelType w:val="hybridMultilevel"/>
    <w:tmpl w:val="9C8C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3166"/>
    <w:multiLevelType w:val="hybridMultilevel"/>
    <w:tmpl w:val="5C0A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159DB"/>
    <w:multiLevelType w:val="hybridMultilevel"/>
    <w:tmpl w:val="F364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92567"/>
    <w:multiLevelType w:val="hybridMultilevel"/>
    <w:tmpl w:val="B25C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D558E"/>
    <w:multiLevelType w:val="hybridMultilevel"/>
    <w:tmpl w:val="BF36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30"/>
    <w:rsid w:val="00020120"/>
    <w:rsid w:val="0002167F"/>
    <w:rsid w:val="00043680"/>
    <w:rsid w:val="00047CD0"/>
    <w:rsid w:val="00055D63"/>
    <w:rsid w:val="00085E64"/>
    <w:rsid w:val="000949FE"/>
    <w:rsid w:val="000A0AD4"/>
    <w:rsid w:val="000C1252"/>
    <w:rsid w:val="000C1F26"/>
    <w:rsid w:val="000D1D78"/>
    <w:rsid w:val="000D61F4"/>
    <w:rsid w:val="000E1669"/>
    <w:rsid w:val="000E32C8"/>
    <w:rsid w:val="000E631B"/>
    <w:rsid w:val="0013019C"/>
    <w:rsid w:val="0014405F"/>
    <w:rsid w:val="0016022D"/>
    <w:rsid w:val="00161CD0"/>
    <w:rsid w:val="00175574"/>
    <w:rsid w:val="00183268"/>
    <w:rsid w:val="0018692E"/>
    <w:rsid w:val="001977F6"/>
    <w:rsid w:val="001A6E3C"/>
    <w:rsid w:val="001B0A97"/>
    <w:rsid w:val="001B103C"/>
    <w:rsid w:val="001B1158"/>
    <w:rsid w:val="001D20D7"/>
    <w:rsid w:val="0020450E"/>
    <w:rsid w:val="00205AF4"/>
    <w:rsid w:val="0021565C"/>
    <w:rsid w:val="00252E7A"/>
    <w:rsid w:val="00256C02"/>
    <w:rsid w:val="002638CA"/>
    <w:rsid w:val="002917FC"/>
    <w:rsid w:val="002A1F8D"/>
    <w:rsid w:val="002C2818"/>
    <w:rsid w:val="002E3FC2"/>
    <w:rsid w:val="002E45BA"/>
    <w:rsid w:val="0031238F"/>
    <w:rsid w:val="0032642F"/>
    <w:rsid w:val="00333558"/>
    <w:rsid w:val="003611FB"/>
    <w:rsid w:val="003877FE"/>
    <w:rsid w:val="00390211"/>
    <w:rsid w:val="003A63D5"/>
    <w:rsid w:val="003A7092"/>
    <w:rsid w:val="003B54A5"/>
    <w:rsid w:val="003B5D0F"/>
    <w:rsid w:val="003C022F"/>
    <w:rsid w:val="003D40BF"/>
    <w:rsid w:val="003F150A"/>
    <w:rsid w:val="004146B3"/>
    <w:rsid w:val="00414E24"/>
    <w:rsid w:val="00422248"/>
    <w:rsid w:val="00443848"/>
    <w:rsid w:val="00450F1D"/>
    <w:rsid w:val="0045164B"/>
    <w:rsid w:val="00466BBA"/>
    <w:rsid w:val="004673B6"/>
    <w:rsid w:val="004710F4"/>
    <w:rsid w:val="00472884"/>
    <w:rsid w:val="004840BA"/>
    <w:rsid w:val="00491084"/>
    <w:rsid w:val="0049249A"/>
    <w:rsid w:val="004A513D"/>
    <w:rsid w:val="004A7BB0"/>
    <w:rsid w:val="004B2E9C"/>
    <w:rsid w:val="004D15F7"/>
    <w:rsid w:val="004E5243"/>
    <w:rsid w:val="004F109D"/>
    <w:rsid w:val="004F1915"/>
    <w:rsid w:val="00501AEF"/>
    <w:rsid w:val="00504847"/>
    <w:rsid w:val="0051385C"/>
    <w:rsid w:val="005203CD"/>
    <w:rsid w:val="005236F6"/>
    <w:rsid w:val="005364B0"/>
    <w:rsid w:val="00537292"/>
    <w:rsid w:val="00550BE7"/>
    <w:rsid w:val="00555956"/>
    <w:rsid w:val="00583E24"/>
    <w:rsid w:val="005B3047"/>
    <w:rsid w:val="005E6AFB"/>
    <w:rsid w:val="0060351C"/>
    <w:rsid w:val="00617131"/>
    <w:rsid w:val="0061728F"/>
    <w:rsid w:val="00620E6E"/>
    <w:rsid w:val="00621119"/>
    <w:rsid w:val="00627223"/>
    <w:rsid w:val="00630BBC"/>
    <w:rsid w:val="00632A07"/>
    <w:rsid w:val="00632A77"/>
    <w:rsid w:val="006340AB"/>
    <w:rsid w:val="00656D30"/>
    <w:rsid w:val="0066420D"/>
    <w:rsid w:val="00690E93"/>
    <w:rsid w:val="006A3DDF"/>
    <w:rsid w:val="006A6BA1"/>
    <w:rsid w:val="006B1939"/>
    <w:rsid w:val="006C7E5B"/>
    <w:rsid w:val="006D6BBB"/>
    <w:rsid w:val="006F32D0"/>
    <w:rsid w:val="006F3634"/>
    <w:rsid w:val="00701C5E"/>
    <w:rsid w:val="00722DB4"/>
    <w:rsid w:val="00731073"/>
    <w:rsid w:val="00757316"/>
    <w:rsid w:val="00761549"/>
    <w:rsid w:val="0076672E"/>
    <w:rsid w:val="00772082"/>
    <w:rsid w:val="00784C0E"/>
    <w:rsid w:val="00786885"/>
    <w:rsid w:val="007A7D7E"/>
    <w:rsid w:val="007B5662"/>
    <w:rsid w:val="007C2C53"/>
    <w:rsid w:val="007C7B8E"/>
    <w:rsid w:val="007E0639"/>
    <w:rsid w:val="007F1143"/>
    <w:rsid w:val="0081469B"/>
    <w:rsid w:val="008221CE"/>
    <w:rsid w:val="008347A9"/>
    <w:rsid w:val="008475D5"/>
    <w:rsid w:val="00886A31"/>
    <w:rsid w:val="00895372"/>
    <w:rsid w:val="00895D9C"/>
    <w:rsid w:val="008A02CF"/>
    <w:rsid w:val="008B223D"/>
    <w:rsid w:val="00910CE8"/>
    <w:rsid w:val="0091512A"/>
    <w:rsid w:val="00922225"/>
    <w:rsid w:val="00922CAA"/>
    <w:rsid w:val="009254D7"/>
    <w:rsid w:val="009271FD"/>
    <w:rsid w:val="00930380"/>
    <w:rsid w:val="00937882"/>
    <w:rsid w:val="00942AEF"/>
    <w:rsid w:val="00943A59"/>
    <w:rsid w:val="00944CC0"/>
    <w:rsid w:val="00951A2D"/>
    <w:rsid w:val="00957D94"/>
    <w:rsid w:val="00965117"/>
    <w:rsid w:val="00974C41"/>
    <w:rsid w:val="00981468"/>
    <w:rsid w:val="009830EC"/>
    <w:rsid w:val="00985D55"/>
    <w:rsid w:val="00992FB3"/>
    <w:rsid w:val="0099630C"/>
    <w:rsid w:val="00997287"/>
    <w:rsid w:val="009A79B1"/>
    <w:rsid w:val="009B463F"/>
    <w:rsid w:val="009B6F22"/>
    <w:rsid w:val="009C74B6"/>
    <w:rsid w:val="009E07A4"/>
    <w:rsid w:val="009E1C66"/>
    <w:rsid w:val="009E59E0"/>
    <w:rsid w:val="00A111D8"/>
    <w:rsid w:val="00A41483"/>
    <w:rsid w:val="00A425D0"/>
    <w:rsid w:val="00A5427E"/>
    <w:rsid w:val="00A751FC"/>
    <w:rsid w:val="00A8139C"/>
    <w:rsid w:val="00A81B9D"/>
    <w:rsid w:val="00A83434"/>
    <w:rsid w:val="00AB2EA1"/>
    <w:rsid w:val="00AC1AE4"/>
    <w:rsid w:val="00AD19B9"/>
    <w:rsid w:val="00AD72A6"/>
    <w:rsid w:val="00AF07BE"/>
    <w:rsid w:val="00B84F08"/>
    <w:rsid w:val="00B86430"/>
    <w:rsid w:val="00BA5729"/>
    <w:rsid w:val="00BB0BDD"/>
    <w:rsid w:val="00BF25B8"/>
    <w:rsid w:val="00C034BE"/>
    <w:rsid w:val="00C21418"/>
    <w:rsid w:val="00C24D02"/>
    <w:rsid w:val="00C35642"/>
    <w:rsid w:val="00C400BF"/>
    <w:rsid w:val="00C7452E"/>
    <w:rsid w:val="00C75DB1"/>
    <w:rsid w:val="00C77837"/>
    <w:rsid w:val="00CA1975"/>
    <w:rsid w:val="00CA7B4F"/>
    <w:rsid w:val="00CD0C83"/>
    <w:rsid w:val="00D014F3"/>
    <w:rsid w:val="00D027DF"/>
    <w:rsid w:val="00D16B5F"/>
    <w:rsid w:val="00D20C66"/>
    <w:rsid w:val="00D460EC"/>
    <w:rsid w:val="00D4750E"/>
    <w:rsid w:val="00D510D1"/>
    <w:rsid w:val="00DB2BCC"/>
    <w:rsid w:val="00DB31D2"/>
    <w:rsid w:val="00DC312E"/>
    <w:rsid w:val="00DD1628"/>
    <w:rsid w:val="00E134C8"/>
    <w:rsid w:val="00E26DD6"/>
    <w:rsid w:val="00E45F4F"/>
    <w:rsid w:val="00E474AC"/>
    <w:rsid w:val="00E505F4"/>
    <w:rsid w:val="00E6123E"/>
    <w:rsid w:val="00E7065E"/>
    <w:rsid w:val="00E96261"/>
    <w:rsid w:val="00EA3786"/>
    <w:rsid w:val="00EB05E1"/>
    <w:rsid w:val="00EF77CF"/>
    <w:rsid w:val="00F025CA"/>
    <w:rsid w:val="00F27BA8"/>
    <w:rsid w:val="00F31AFD"/>
    <w:rsid w:val="00F73C00"/>
    <w:rsid w:val="00F878D4"/>
    <w:rsid w:val="00F87E91"/>
    <w:rsid w:val="00FA1115"/>
    <w:rsid w:val="00FB303A"/>
    <w:rsid w:val="00FE109C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0CD18"/>
  <w15:chartTrackingRefBased/>
  <w15:docId w15:val="{E1A3F01F-9FFB-4545-B259-33C1834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MinionPro-Regular"/>
        <w:color w:val="000000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287"/>
  </w:style>
  <w:style w:type="paragraph" w:styleId="Heading1">
    <w:name w:val="heading 1"/>
    <w:basedOn w:val="Normal"/>
    <w:next w:val="Normal"/>
    <w:link w:val="Heading1Char"/>
    <w:uiPriority w:val="9"/>
    <w:qFormat/>
    <w:rsid w:val="00A75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1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1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</w:rPr>
  </w:style>
  <w:style w:type="character" w:styleId="PageNumber">
    <w:name w:val="page number"/>
    <w:basedOn w:val="DefaultParagraphFont"/>
    <w:uiPriority w:val="99"/>
    <w:semiHidden/>
    <w:unhideWhenUsed/>
    <w:rsid w:val="00BF25B8"/>
  </w:style>
  <w:style w:type="character" w:customStyle="1" w:styleId="Heading2Char">
    <w:name w:val="Heading 2 Char"/>
    <w:basedOn w:val="DefaultParagraphFont"/>
    <w:link w:val="Heading2"/>
    <w:uiPriority w:val="9"/>
    <w:rsid w:val="00A751FC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51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83434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A751FC"/>
    <w:rPr>
      <w:rFonts w:asciiTheme="majorHAnsi" w:eastAsiaTheme="majorEastAsia" w:hAnsiTheme="majorHAnsi" w:cstheme="majorBidi"/>
      <w:b/>
      <w:color w:val="000000" w:themeColor="tex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1FC"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51FC"/>
    <w:rPr>
      <w:rFonts w:eastAsiaTheme="minorEastAsia"/>
      <w:b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751FC"/>
    <w:rPr>
      <w:b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751FC"/>
    <w:rPr>
      <w:b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751FC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0450E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751FC"/>
    <w:pPr>
      <w:spacing w:before="200" w:after="160"/>
      <w:ind w:left="864" w:right="864"/>
      <w:jc w:val="center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51FC"/>
    <w:rPr>
      <w:b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1FC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1FC"/>
    <w:rPr>
      <w:b/>
      <w:i/>
      <w:iCs/>
      <w:color w:val="000000" w:themeColor="text1"/>
      <w:sz w:val="22"/>
    </w:rPr>
  </w:style>
  <w:style w:type="character" w:styleId="SubtleReference">
    <w:name w:val="Subtle Reference"/>
    <w:basedOn w:val="DefaultParagraphFont"/>
    <w:uiPriority w:val="31"/>
    <w:qFormat/>
    <w:rsid w:val="00A751FC"/>
    <w:rPr>
      <w:b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20450E"/>
    <w:rPr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20450E"/>
    <w:rPr>
      <w:b/>
      <w:bCs/>
      <w:i/>
      <w:iC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CD0C8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751FC"/>
    <w:rPr>
      <w:rFonts w:asciiTheme="majorHAnsi" w:eastAsiaTheme="majorEastAsia" w:hAnsiTheme="majorHAnsi" w:cstheme="majorBidi"/>
      <w:b/>
      <w:i/>
      <w:iCs/>
      <w:color w:val="000000" w:themeColor="text1"/>
      <w:sz w:val="22"/>
    </w:rPr>
  </w:style>
  <w:style w:type="table" w:styleId="TableGrid">
    <w:name w:val="Table Grid"/>
    <w:basedOn w:val="TableNormal"/>
    <w:uiPriority w:val="39"/>
    <w:rsid w:val="0046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1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acyBoyles\Downloads\EITS%20Word-Portrait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A8412-DD37-3440-92AE-C1D2C829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C:\Users\StacyBoyles\Downloads\EITS Word-Portrait Template (1).dotx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Boyles</dc:creator>
  <cp:keywords/>
  <dc:description/>
  <cp:lastModifiedBy>Sara Ann Pauff</cp:lastModifiedBy>
  <cp:revision>2</cp:revision>
  <cp:lastPrinted>2019-05-23T12:45:00Z</cp:lastPrinted>
  <dcterms:created xsi:type="dcterms:W3CDTF">2019-06-25T13:43:00Z</dcterms:created>
  <dcterms:modified xsi:type="dcterms:W3CDTF">2019-06-25T13:43:00Z</dcterms:modified>
</cp:coreProperties>
</file>